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57983A0E" w14:textId="77777777" w:rsidTr="00C309C5">
        <w:tc>
          <w:tcPr>
            <w:tcW w:w="6498" w:type="dxa"/>
            <w:shd w:val="clear" w:color="auto" w:fill="000000"/>
            <w:vAlign w:val="center"/>
          </w:tcPr>
          <w:p w14:paraId="49799FDA" w14:textId="77777777" w:rsidR="009D26D1" w:rsidRDefault="005D1E26">
            <w:pPr>
              <w:pStyle w:val="Month"/>
            </w:pPr>
            <w:r w:rsidRPr="00C309C5">
              <w:rPr>
                <w:color w:val="FF0000"/>
              </w:rPr>
              <w:fldChar w:fldCharType="begin"/>
            </w:r>
            <w:r w:rsidRPr="00C309C5">
              <w:rPr>
                <w:color w:val="FF0000"/>
              </w:rPr>
              <w:instrText xml:space="preserve"> DOCVARIABLE  MonthStart \@ MMMM \* MERGEFORMAT </w:instrText>
            </w:r>
            <w:r w:rsidRPr="00C309C5">
              <w:rPr>
                <w:color w:val="FF0000"/>
              </w:rPr>
              <w:fldChar w:fldCharType="separate"/>
            </w:r>
            <w:r w:rsidR="00EB530E" w:rsidRPr="00C309C5">
              <w:rPr>
                <w:color w:val="FF0000"/>
              </w:rPr>
              <w:t>March</w:t>
            </w:r>
            <w:r w:rsidRPr="00C309C5">
              <w:rPr>
                <w:color w:val="FF0000"/>
              </w:rPr>
              <w:fldChar w:fldCharType="end"/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59F643E9" w14:textId="77777777" w:rsidR="009D26D1" w:rsidRPr="00C309C5" w:rsidRDefault="005D1E26">
            <w:pPr>
              <w:pStyle w:val="Year"/>
              <w:rPr>
                <w:color w:val="FF0000"/>
              </w:rPr>
            </w:pPr>
            <w:r w:rsidRPr="00C309C5">
              <w:rPr>
                <w:color w:val="FF0000"/>
              </w:rPr>
              <w:fldChar w:fldCharType="begin"/>
            </w:r>
            <w:r w:rsidRPr="00C309C5">
              <w:rPr>
                <w:color w:val="FF0000"/>
              </w:rPr>
              <w:instrText xml:space="preserve"> DOCVARIABLE  MonthStart \@  yyyy   \* MERGEFORMAT </w:instrText>
            </w:r>
            <w:r w:rsidRPr="00C309C5">
              <w:rPr>
                <w:color w:val="FF0000"/>
              </w:rPr>
              <w:fldChar w:fldCharType="separate"/>
            </w:r>
            <w:r w:rsidR="00EB530E" w:rsidRPr="00C309C5">
              <w:rPr>
                <w:color w:val="FF0000"/>
              </w:rPr>
              <w:t>2012</w:t>
            </w:r>
            <w:r w:rsidRPr="00C309C5">
              <w:rPr>
                <w:color w:val="FF0000"/>
              </w:rPr>
              <w:fldChar w:fldCharType="end"/>
            </w:r>
          </w:p>
        </w:tc>
      </w:tr>
    </w:tbl>
    <w:sdt>
      <w:sdtPr>
        <w:rPr>
          <w:color w:val="008000"/>
        </w:rPr>
        <w:id w:val="31938264"/>
        <w:placeholder>
          <w:docPart w:val="3945D065663EC149B1C6506EB44EFE00"/>
        </w:placeholder>
      </w:sdtPr>
      <w:sdtEndPr/>
      <w:sdtContent>
        <w:p w14:paraId="05F800F5" w14:textId="77777777" w:rsidR="009D26D1" w:rsidRPr="00C309C5" w:rsidRDefault="00C309C5" w:rsidP="00C309C5">
          <w:pPr>
            <w:pStyle w:val="Title"/>
            <w:jc w:val="center"/>
            <w:rPr>
              <w:color w:val="008000"/>
            </w:rPr>
          </w:pPr>
          <w:r w:rsidRPr="00C309C5">
            <w:rPr>
              <w:color w:val="008000"/>
            </w:rPr>
            <w:t>Green Bay Preble East Wrestling Calendar</w:t>
          </w:r>
        </w:p>
      </w:sdtContent>
    </w:sdt>
    <w:p w14:paraId="164970A0" w14:textId="77777777" w:rsidR="009D26D1" w:rsidRDefault="00C309C5">
      <w:pPr>
        <w:pStyle w:val="BodyTextCentered"/>
      </w:pPr>
      <w:r>
        <w:drawing>
          <wp:inline distT="0" distB="0" distL="0" distR="0" wp14:anchorId="0F9701A4" wp14:editId="2F26AC5F">
            <wp:extent cx="6858000" cy="1028065"/>
            <wp:effectExtent l="0" t="0" r="0" b="0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06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95538E" w14:paraId="1B931F34" w14:textId="77777777" w:rsidTr="00C3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14:paraId="1A7277C1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14:paraId="3468E17C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14:paraId="369F18A1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14:paraId="1080B660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14:paraId="34E14B34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14:paraId="420EEAEC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14:paraId="51574230" w14:textId="77777777" w:rsidR="009D26D1" w:rsidRPr="00C309C5" w:rsidRDefault="00156682">
            <w:pPr>
              <w:pStyle w:val="Days"/>
              <w:rPr>
                <w:color w:val="auto"/>
                <w:sz w:val="28"/>
                <w:szCs w:val="28"/>
              </w:rPr>
            </w:pPr>
            <w:r w:rsidRPr="00C309C5">
              <w:rPr>
                <w:color w:val="auto"/>
                <w:sz w:val="28"/>
                <w:szCs w:val="28"/>
              </w:rPr>
              <w:t>Saturday</w:t>
            </w:r>
          </w:p>
        </w:tc>
      </w:tr>
      <w:tr w:rsidR="0095538E" w14:paraId="7698D708" w14:textId="77777777" w:rsidTr="00C309C5">
        <w:trPr>
          <w:trHeight w:val="414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FF0000"/>
          </w:tcPr>
          <w:p w14:paraId="7620D9B7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"Sunday" 1 ""</w:instrTex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99"/>
          </w:tcPr>
          <w:p w14:paraId="654D3ACA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"Monday"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5ED53438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"Tuesday"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Pr="0095538E">
              <w:rPr>
                <w:noProof/>
                <w:color w:val="auto"/>
                <w:szCs w:val="20"/>
              </w:rPr>
              <w:instrText>3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34412435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"Wednesday"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99"/>
          </w:tcPr>
          <w:p w14:paraId="4216D341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= "Thursday"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5A7DE5" w:rsidRPr="0095538E">
              <w:rPr>
                <w:noProof/>
                <w:color w:val="auto"/>
                <w:szCs w:val="20"/>
              </w:rPr>
              <w:instrText>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4A1598"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99"/>
          </w:tcPr>
          <w:p w14:paraId="00B341D4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"Friday"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0000"/>
          </w:tcPr>
          <w:p w14:paraId="77F113FD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MonthStart \@ dddd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Thursday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"Saturday" 1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&lt;&gt; 0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3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</w:tr>
      <w:tr w:rsidR="0095538E" w14:paraId="51D97001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07E3887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54B7F2A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C5A4C38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F2AD1A4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D91A714" w14:textId="77777777" w:rsidR="009D26D1" w:rsidRPr="0095538E" w:rsidRDefault="0095538E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Practice </w:t>
            </w:r>
          </w:p>
          <w:p w14:paraId="38B95D7D" w14:textId="67AC180F" w:rsidR="0095538E" w:rsidRPr="0095538E" w:rsidRDefault="0095538E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3:15-4:45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A44673E" w14:textId="77777777" w:rsidR="009D26D1" w:rsidRPr="008C5B4E" w:rsidRDefault="00C309C5">
            <w:pPr>
              <w:pStyle w:val="TableText"/>
              <w:rPr>
                <w:b/>
                <w:sz w:val="20"/>
                <w:szCs w:val="20"/>
              </w:rPr>
            </w:pPr>
            <w:r w:rsidRPr="008C5B4E">
              <w:rPr>
                <w:b/>
                <w:sz w:val="20"/>
                <w:szCs w:val="20"/>
              </w:rPr>
              <w:t>Team State Tournament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D397F66" w14:textId="77777777" w:rsidR="009D26D1" w:rsidRPr="008C5B4E" w:rsidRDefault="00C309C5">
            <w:pPr>
              <w:pStyle w:val="TableText"/>
              <w:rPr>
                <w:b/>
                <w:sz w:val="20"/>
                <w:szCs w:val="20"/>
              </w:rPr>
            </w:pPr>
            <w:r w:rsidRPr="008C5B4E">
              <w:rPr>
                <w:b/>
                <w:sz w:val="20"/>
                <w:szCs w:val="20"/>
              </w:rPr>
              <w:t>Team State Tournament</w:t>
            </w:r>
          </w:p>
        </w:tc>
      </w:tr>
      <w:tr w:rsidR="0095538E" w14:paraId="094618D3" w14:textId="77777777" w:rsidTr="00C309C5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1DAAAB42" w14:textId="37C3A560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4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778D519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5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193FCEB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6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55A9F3C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7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09B8ECC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8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AC20551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9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052F322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10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</w:tr>
      <w:tr w:rsidR="0095538E" w14:paraId="3CC27820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1331657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7452377" w14:textId="77777777" w:rsidR="009D26D1" w:rsidRPr="00301DC6" w:rsidRDefault="00C309C5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Equipment Week</w:t>
            </w:r>
          </w:p>
          <w:p w14:paraId="7FECFEF4" w14:textId="526E427A" w:rsidR="0095538E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Freshman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AF92FA3" w14:textId="77777777" w:rsidR="009D26D1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Equipment Week</w:t>
            </w:r>
          </w:p>
          <w:p w14:paraId="41FDD51F" w14:textId="74A580F0" w:rsidR="0095538E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301DC6">
              <w:rPr>
                <w:b/>
                <w:sz w:val="20"/>
                <w:szCs w:val="20"/>
              </w:rPr>
              <w:t>Sophmores</w:t>
            </w:r>
            <w:proofErr w:type="spellEnd"/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C5079CA" w14:textId="77777777" w:rsidR="009D26D1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Equipment Week</w:t>
            </w:r>
          </w:p>
          <w:p w14:paraId="41E5D11E" w14:textId="065D04F1" w:rsidR="0095538E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Juniors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933AC3" w14:textId="77777777" w:rsidR="009D26D1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Equipment Week</w:t>
            </w:r>
          </w:p>
          <w:p w14:paraId="289430FC" w14:textId="604220EE" w:rsidR="0095538E" w:rsidRPr="00301DC6" w:rsidRDefault="0095538E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Seniors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827F927" w14:textId="14FCCE10" w:rsidR="009D26D1" w:rsidRPr="00301DC6" w:rsidRDefault="00301DC6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equipment forgetters!!!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08E438F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  <w:tr w:rsidR="0095538E" w14:paraId="6965E1C8" w14:textId="77777777" w:rsidTr="00C309C5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B873FCA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=G4+1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11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EA6EBE4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12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4B47CEB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13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B291D35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14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352724A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15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CF75A46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16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584EFDA7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17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</w:tr>
      <w:tr w:rsidR="0095538E" w14:paraId="661BFCA7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493A800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FA0C285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5533CD6" w14:textId="77777777" w:rsidR="00C309C5" w:rsidRPr="0095538E" w:rsidRDefault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Start of Kangaroo Club</w:t>
            </w:r>
          </w:p>
          <w:p w14:paraId="2551B363" w14:textId="77777777" w:rsidR="00C309C5" w:rsidRPr="0095538E" w:rsidRDefault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4A5BA80B" w14:textId="77777777" w:rsidR="009D26D1" w:rsidRPr="0095538E" w:rsidRDefault="00C309C5" w:rsidP="00C309C5">
            <w:pPr>
              <w:rPr>
                <w:szCs w:val="20"/>
              </w:rPr>
            </w:pPr>
            <w:r w:rsidRPr="0095538E">
              <w:rPr>
                <w:szCs w:val="20"/>
              </w:rPr>
              <w:t>7:00-8:30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4A87FC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B4FAE27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Kangaroo Club</w:t>
            </w:r>
          </w:p>
          <w:p w14:paraId="3AD905AE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32BBB343" w14:textId="77777777" w:rsidR="009D26D1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7:00-8:30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5D8DD04" w14:textId="50E5A521" w:rsidR="009D26D1" w:rsidRPr="00301DC6" w:rsidRDefault="00301DC6">
            <w:pPr>
              <w:pStyle w:val="TableText"/>
              <w:rPr>
                <w:b/>
                <w:sz w:val="20"/>
                <w:szCs w:val="20"/>
              </w:rPr>
            </w:pPr>
            <w:r w:rsidRPr="00301DC6">
              <w:rPr>
                <w:b/>
                <w:sz w:val="20"/>
                <w:szCs w:val="20"/>
              </w:rPr>
              <w:t>Turn in all end of season paperwork to A.D.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BA3CDD3" w14:textId="77777777" w:rsidR="009D26D1" w:rsidRPr="0095538E" w:rsidRDefault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Youth Regionals</w:t>
            </w:r>
          </w:p>
        </w:tc>
      </w:tr>
      <w:tr w:rsidR="0095538E" w14:paraId="24E08BEA" w14:textId="77777777" w:rsidTr="00C309C5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5AB88D2D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=G6+1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18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50CD082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19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7A81147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20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5AB829F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21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FBEDF96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22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8943E74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23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A2CD47C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24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</w:tr>
      <w:tr w:rsidR="0095538E" w14:paraId="50A1365C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5645504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51E5F76" w14:textId="22A238DD" w:rsidR="009D26D1" w:rsidRPr="0095538E" w:rsidRDefault="00601D41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Folkstyle </w:t>
            </w:r>
            <w:r w:rsidR="0095538E" w:rsidRPr="0095538E">
              <w:rPr>
                <w:sz w:val="20"/>
                <w:szCs w:val="20"/>
              </w:rPr>
              <w:t xml:space="preserve">National Preparation </w:t>
            </w:r>
            <w:r w:rsidR="00C309C5" w:rsidRPr="0095538E">
              <w:rPr>
                <w:sz w:val="20"/>
                <w:szCs w:val="20"/>
              </w:rPr>
              <w:t>Practice at Preble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940DFA5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Kangaroo Club</w:t>
            </w:r>
          </w:p>
          <w:p w14:paraId="48D0BC78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0ADB276E" w14:textId="77777777" w:rsidR="009D26D1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7:00-8:30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48466A7" w14:textId="58FB494C" w:rsidR="009D26D1" w:rsidRPr="0095538E" w:rsidRDefault="00601D41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Folkstyle </w:t>
            </w:r>
            <w:r w:rsidR="0095538E" w:rsidRPr="0095538E">
              <w:rPr>
                <w:sz w:val="20"/>
                <w:szCs w:val="20"/>
              </w:rPr>
              <w:t xml:space="preserve">Nationals Preparation </w:t>
            </w:r>
            <w:r w:rsidR="00C309C5" w:rsidRPr="0095538E">
              <w:rPr>
                <w:sz w:val="20"/>
                <w:szCs w:val="20"/>
              </w:rPr>
              <w:t>Practic</w:t>
            </w:r>
            <w:bookmarkStart w:id="0" w:name="_GoBack"/>
            <w:bookmarkEnd w:id="0"/>
            <w:r w:rsidR="00C309C5" w:rsidRPr="0095538E">
              <w:rPr>
                <w:sz w:val="20"/>
                <w:szCs w:val="20"/>
              </w:rPr>
              <w:t>e at Preble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662D748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Kangaroo Club</w:t>
            </w:r>
          </w:p>
          <w:p w14:paraId="08E9AAFE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075190D8" w14:textId="77777777" w:rsidR="009D26D1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7:00-8:30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F2E5548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F8A8872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  <w:tr w:rsidR="0095538E" w14:paraId="326C6B0F" w14:textId="77777777" w:rsidTr="00C309C5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53AF430F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=G8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24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=G8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24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=G8+1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25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25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25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5AC75E9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25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25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26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26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26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4342EDB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26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26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=B10+1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27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27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27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0F65EC7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27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27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=C10+1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28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28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28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69EBC41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28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28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=D10+1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29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29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29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2A8D9CA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29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29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=E10+1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30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12B7DB80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=F10+1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t>31</w:t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</w:tr>
      <w:tr w:rsidR="0095538E" w14:paraId="734A0D56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453E2B6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12D25CD" w14:textId="643172B3" w:rsidR="009D26D1" w:rsidRPr="0095538E" w:rsidRDefault="00601D41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Folkstyle </w:t>
            </w:r>
            <w:r w:rsidR="0095538E" w:rsidRPr="0095538E">
              <w:rPr>
                <w:sz w:val="20"/>
                <w:szCs w:val="20"/>
              </w:rPr>
              <w:t xml:space="preserve">Nationals Preparation </w:t>
            </w:r>
            <w:r w:rsidR="00C309C5" w:rsidRPr="0095538E">
              <w:rPr>
                <w:sz w:val="20"/>
                <w:szCs w:val="20"/>
              </w:rPr>
              <w:t>Practice at Preble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C100077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Kangaroo Club</w:t>
            </w:r>
          </w:p>
          <w:p w14:paraId="6CEEAAA5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1B157ED8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7:00-8:30 </w:t>
            </w:r>
          </w:p>
          <w:p w14:paraId="22AFE489" w14:textId="77777777" w:rsidR="009D26D1" w:rsidRPr="0095538E" w:rsidRDefault="009D26D1" w:rsidP="00C309C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0DF1ADC" w14:textId="3B37BBEE" w:rsidR="009D26D1" w:rsidRPr="0095538E" w:rsidRDefault="00601D41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 xml:space="preserve">Folkstyle </w:t>
            </w:r>
            <w:r w:rsidR="0095538E" w:rsidRPr="0095538E">
              <w:rPr>
                <w:sz w:val="20"/>
                <w:szCs w:val="20"/>
              </w:rPr>
              <w:t xml:space="preserve">Nationals Preparation </w:t>
            </w:r>
            <w:r w:rsidR="00C309C5" w:rsidRPr="0095538E">
              <w:rPr>
                <w:sz w:val="20"/>
                <w:szCs w:val="20"/>
              </w:rPr>
              <w:t>Practice at Preble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A164184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Kangaroo Club</w:t>
            </w:r>
          </w:p>
          <w:p w14:paraId="62DC2564" w14:textId="77777777" w:rsidR="00C309C5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Kaukauna WI</w:t>
            </w:r>
          </w:p>
          <w:p w14:paraId="32934F43" w14:textId="77777777" w:rsidR="009D26D1" w:rsidRPr="0095538E" w:rsidRDefault="00C309C5" w:rsidP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7:00-8:30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8548053" w14:textId="77777777" w:rsidR="009D26D1" w:rsidRPr="0095538E" w:rsidRDefault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Youth State Tournament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CCBD8D4" w14:textId="77777777" w:rsidR="009D26D1" w:rsidRPr="0095538E" w:rsidRDefault="00C309C5">
            <w:pPr>
              <w:pStyle w:val="TableText"/>
              <w:rPr>
                <w:sz w:val="20"/>
                <w:szCs w:val="20"/>
              </w:rPr>
            </w:pPr>
            <w:r w:rsidRPr="0095538E">
              <w:rPr>
                <w:sz w:val="20"/>
                <w:szCs w:val="20"/>
              </w:rPr>
              <w:t>Youth State Tournament</w:t>
            </w:r>
          </w:p>
        </w:tc>
      </w:tr>
      <w:tr w:rsidR="0095538E" w14:paraId="1E0C8F60" w14:textId="77777777" w:rsidTr="00C309C5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AEE91A7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=G10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=G10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=G10+1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5A7DE5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D56A5C9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=A12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noProof/>
                <w:color w:val="auto"/>
                <w:szCs w:val="20"/>
              </w:rPr>
              <w:instrText>0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= 0,""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IF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=A12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5A7DE5" w:rsidRPr="0095538E">
              <w:rPr>
                <w:noProof/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&lt;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DocVariable MonthEnd \@ d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="00EB530E" w:rsidRPr="0095538E">
              <w:rPr>
                <w:color w:val="auto"/>
                <w:szCs w:val="20"/>
              </w:rPr>
              <w:instrText>31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 </w:instrText>
            </w:r>
            <w:r w:rsidRPr="0095538E">
              <w:rPr>
                <w:color w:val="auto"/>
                <w:szCs w:val="20"/>
              </w:rPr>
              <w:fldChar w:fldCharType="begin"/>
            </w:r>
            <w:r w:rsidRPr="0095538E">
              <w:rPr>
                <w:color w:val="auto"/>
                <w:szCs w:val="20"/>
              </w:rPr>
              <w:instrText xml:space="preserve"> =A12+1 </w:instrText>
            </w:r>
            <w:r w:rsidRPr="0095538E">
              <w:rPr>
                <w:color w:val="auto"/>
                <w:szCs w:val="20"/>
              </w:rPr>
              <w:fldChar w:fldCharType="separate"/>
            </w:r>
            <w:r w:rsidRPr="0095538E">
              <w:rPr>
                <w:noProof/>
                <w:color w:val="auto"/>
                <w:szCs w:val="20"/>
              </w:rPr>
              <w:instrText>27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instrText xml:space="preserve"> "" </w:instrText>
            </w:r>
            <w:r w:rsidRPr="0095538E">
              <w:rPr>
                <w:color w:val="auto"/>
                <w:szCs w:val="20"/>
              </w:rPr>
              <w:fldChar w:fldCharType="end"/>
            </w:r>
            <w:r w:rsidRPr="0095538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7022DC12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04618665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2C6D7AE1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7F0FC753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0000"/>
          </w:tcPr>
          <w:p w14:paraId="1B5EC732" w14:textId="77777777" w:rsidR="00904104" w:rsidRPr="0095538E" w:rsidRDefault="00904104">
            <w:pPr>
              <w:pStyle w:val="Dates"/>
              <w:rPr>
                <w:color w:val="auto"/>
                <w:szCs w:val="20"/>
              </w:rPr>
            </w:pPr>
          </w:p>
        </w:tc>
      </w:tr>
      <w:tr w:rsidR="0095538E" w14:paraId="58CBF105" w14:textId="77777777" w:rsidTr="00C309C5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2E510EB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8C6E64F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517E1D7E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6E3E5ED6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69C91F71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63C81AE0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0000"/>
          </w:tcPr>
          <w:p w14:paraId="0EBBE1A3" w14:textId="77777777" w:rsidR="009D26D1" w:rsidRPr="0095538E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22EA3F9C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2"/>
    <w:docVar w:name="MonthStart" w:val="3/1/2012"/>
    <w:docVar w:name="ShowDynamicGuides" w:val="1"/>
    <w:docVar w:name="ShowMarginGuides" w:val="0"/>
    <w:docVar w:name="ShowOutlines" w:val="0"/>
    <w:docVar w:name="ShowStaticGuides" w:val="0"/>
  </w:docVars>
  <w:rsids>
    <w:rsidRoot w:val="00EB530E"/>
    <w:rsid w:val="00156682"/>
    <w:rsid w:val="001F5F28"/>
    <w:rsid w:val="002D4F49"/>
    <w:rsid w:val="00301DC6"/>
    <w:rsid w:val="00343157"/>
    <w:rsid w:val="003A6D48"/>
    <w:rsid w:val="00404918"/>
    <w:rsid w:val="004A1598"/>
    <w:rsid w:val="00597A31"/>
    <w:rsid w:val="005A7DE5"/>
    <w:rsid w:val="005D1E26"/>
    <w:rsid w:val="005F5A9F"/>
    <w:rsid w:val="00601D41"/>
    <w:rsid w:val="00805C8F"/>
    <w:rsid w:val="008C5B4E"/>
    <w:rsid w:val="00904104"/>
    <w:rsid w:val="00931DA2"/>
    <w:rsid w:val="0095538E"/>
    <w:rsid w:val="009D26D1"/>
    <w:rsid w:val="00AB5FC8"/>
    <w:rsid w:val="00B62E53"/>
    <w:rsid w:val="00BD21A7"/>
    <w:rsid w:val="00C309C5"/>
    <w:rsid w:val="00CB37C8"/>
    <w:rsid w:val="00CE7B73"/>
    <w:rsid w:val="00EB530E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3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5D065663EC149B1C6506EB44E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963E-48EA-1941-9455-3AB3303C8056}"/>
      </w:docPartPr>
      <w:docPartBody>
        <w:p w:rsidR="00FE1E0B" w:rsidRDefault="00FE1E0B">
          <w:pPr>
            <w:pStyle w:val="3945D065663EC149B1C6506EB44EFE00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B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945D065663EC149B1C6506EB44EFE00">
    <w:name w:val="3945D065663EC149B1C6506EB44EFE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945D065663EC149B1C6506EB44EFE00">
    <w:name w:val="3945D065663EC149B1C6506EB44EF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8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Lab Profile</cp:lastModifiedBy>
  <cp:revision>7</cp:revision>
  <cp:lastPrinted>2011-09-24T02:05:00Z</cp:lastPrinted>
  <dcterms:created xsi:type="dcterms:W3CDTF">2011-08-20T22:28:00Z</dcterms:created>
  <dcterms:modified xsi:type="dcterms:W3CDTF">2011-09-24T02:05:00Z</dcterms:modified>
  <cp:category/>
</cp:coreProperties>
</file>